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ED154C" w14:paraId="420FF028" w14:textId="77777777" w:rsidTr="00990BF7">
        <w:trPr>
          <w:trHeight w:val="1284"/>
        </w:trPr>
        <w:tc>
          <w:tcPr>
            <w:tcW w:w="4111" w:type="dxa"/>
          </w:tcPr>
          <w:p w14:paraId="2E85A302" w14:textId="77777777" w:rsidR="00ED154C" w:rsidRDefault="00990BF7">
            <w:pPr>
              <w:pStyle w:val="Kopfzeile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5CAC97D" wp14:editId="4FA077B5">
                  <wp:extent cx="2609850" cy="1056368"/>
                  <wp:effectExtent l="0" t="0" r="0" b="0"/>
                  <wp:docPr id="1" name="Grafik 1" descr="cid:image001.png@01D6FECE.C253D3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1.png@01D6FECE.C253D3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530" cy="106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57CB5878" w14:textId="77777777" w:rsidR="00ED154C" w:rsidRDefault="00ED154C">
            <w:pPr>
              <w:spacing w:before="700"/>
              <w:rPr>
                <w:b/>
                <w:spacing w:val="80"/>
              </w:rPr>
            </w:pPr>
          </w:p>
          <w:p w14:paraId="2F0DDE25" w14:textId="77777777" w:rsidR="00ED154C" w:rsidRPr="00877DF2" w:rsidRDefault="001F3F84" w:rsidP="001F3F84">
            <w:pPr>
              <w:spacing w:line="240" w:lineRule="auto"/>
              <w:ind w:right="-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77DF2">
              <w:rPr>
                <w:rFonts w:asciiTheme="minorHAnsi" w:hAnsiTheme="minorHAnsi" w:cstheme="minorHAnsi"/>
                <w:b/>
                <w:spacing w:val="80"/>
                <w:sz w:val="28"/>
                <w:szCs w:val="28"/>
              </w:rPr>
              <w:t>Stadtservice/Soziales</w:t>
            </w:r>
          </w:p>
        </w:tc>
      </w:tr>
      <w:tr w:rsidR="00ED154C" w14:paraId="6FE7D3FC" w14:textId="77777777" w:rsidTr="00990BF7">
        <w:trPr>
          <w:trHeight w:hRule="exact" w:val="80"/>
        </w:trPr>
        <w:tc>
          <w:tcPr>
            <w:tcW w:w="10207" w:type="dxa"/>
            <w:gridSpan w:val="2"/>
          </w:tcPr>
          <w:p w14:paraId="787D09A4" w14:textId="77777777" w:rsidR="00ED154C" w:rsidRDefault="00ED154C">
            <w:pPr>
              <w:spacing w:before="120" w:line="200" w:lineRule="exact"/>
              <w:rPr>
                <w:position w:val="6"/>
                <w:sz w:val="2"/>
              </w:rPr>
            </w:pPr>
          </w:p>
        </w:tc>
      </w:tr>
    </w:tbl>
    <w:p w14:paraId="2BBC4AAE" w14:textId="77777777" w:rsidR="00ED154C" w:rsidRPr="00990BF7" w:rsidRDefault="00ED154C">
      <w:pPr>
        <w:rPr>
          <w:rFonts w:asciiTheme="minorHAnsi" w:hAnsiTheme="minorHAnsi" w:cstheme="minorHAnsi"/>
        </w:rPr>
        <w:sectPr w:rsidR="00ED154C" w:rsidRPr="00990BF7" w:rsidSect="00990BF7">
          <w:type w:val="continuous"/>
          <w:pgSz w:w="11907" w:h="16840" w:code="9"/>
          <w:pgMar w:top="426" w:right="851" w:bottom="0" w:left="851" w:header="680" w:footer="567" w:gutter="0"/>
          <w:cols w:space="720"/>
          <w:titlePg/>
        </w:sectPr>
      </w:pPr>
    </w:p>
    <w:p w14:paraId="7189D0D8" w14:textId="77777777" w:rsidR="00ED154C" w:rsidRPr="00990BF7" w:rsidRDefault="00090A74">
      <w:pPr>
        <w:pStyle w:val="berschrift1"/>
        <w:rPr>
          <w:rFonts w:asciiTheme="minorHAnsi" w:hAnsiTheme="minorHAnsi" w:cstheme="minorHAnsi"/>
          <w:sz w:val="40"/>
          <w:szCs w:val="40"/>
        </w:rPr>
      </w:pPr>
      <w:r w:rsidRPr="00990BF7">
        <w:rPr>
          <w:rFonts w:asciiTheme="minorHAnsi" w:hAnsiTheme="minorHAnsi" w:cstheme="minorHAnsi"/>
          <w:sz w:val="40"/>
          <w:szCs w:val="40"/>
        </w:rPr>
        <w:t xml:space="preserve">A N S U C </w:t>
      </w:r>
      <w:r w:rsidR="00FA0EC2" w:rsidRPr="00990BF7">
        <w:rPr>
          <w:rFonts w:asciiTheme="minorHAnsi" w:hAnsiTheme="minorHAnsi" w:cstheme="minorHAnsi"/>
          <w:sz w:val="40"/>
          <w:szCs w:val="40"/>
        </w:rPr>
        <w:t>H</w:t>
      </w:r>
      <w:r w:rsidRPr="00990BF7">
        <w:rPr>
          <w:rFonts w:asciiTheme="minorHAnsi" w:hAnsiTheme="minorHAnsi" w:cstheme="minorHAnsi"/>
          <w:sz w:val="40"/>
          <w:szCs w:val="40"/>
        </w:rPr>
        <w:t xml:space="preserve"> E N</w:t>
      </w:r>
    </w:p>
    <w:p w14:paraId="4F1DF44A" w14:textId="77777777" w:rsidR="00ED154C" w:rsidRPr="00990BF7" w:rsidRDefault="004A2A18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90BF7">
        <w:rPr>
          <w:rFonts w:asciiTheme="minorHAnsi" w:hAnsiTheme="minorHAnsi" w:cstheme="minorHAnsi"/>
          <w:b/>
          <w:spacing w:val="50"/>
          <w:sz w:val="40"/>
          <w:szCs w:val="40"/>
        </w:rPr>
        <w:t>Heizkostenzuschuss der Stadt Weiz</w:t>
      </w:r>
    </w:p>
    <w:p w14:paraId="4B31A49B" w14:textId="77777777" w:rsidR="00ED154C" w:rsidRPr="00990BF7" w:rsidRDefault="00ED154C">
      <w:pPr>
        <w:tabs>
          <w:tab w:val="left" w:pos="2127"/>
          <w:tab w:val="right" w:pos="5954"/>
        </w:tabs>
        <w:rPr>
          <w:rFonts w:asciiTheme="minorHAnsi" w:hAnsiTheme="minorHAnsi" w:cstheme="minorHAnsi"/>
          <w:sz w:val="24"/>
        </w:rPr>
      </w:pPr>
    </w:p>
    <w:p w14:paraId="4A84B376" w14:textId="77777777" w:rsidR="00ED154C" w:rsidRPr="00990BF7" w:rsidRDefault="00ED154C" w:rsidP="00BC2839">
      <w:pPr>
        <w:pStyle w:val="Textkrper"/>
        <w:tabs>
          <w:tab w:val="clear" w:pos="2127"/>
          <w:tab w:val="clear" w:pos="5954"/>
          <w:tab w:val="left" w:pos="3544"/>
          <w:tab w:val="left" w:pos="9923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90BF7">
        <w:rPr>
          <w:rFonts w:asciiTheme="minorHAnsi" w:hAnsiTheme="minorHAnsi" w:cstheme="minorHAnsi"/>
          <w:sz w:val="22"/>
          <w:szCs w:val="22"/>
        </w:rPr>
        <w:t>Antragsteller:</w:t>
      </w:r>
      <w:r w:rsidRPr="00990BF7">
        <w:rPr>
          <w:rFonts w:asciiTheme="minorHAnsi" w:hAnsiTheme="minorHAnsi" w:cstheme="minorHAnsi"/>
          <w:sz w:val="22"/>
          <w:szCs w:val="22"/>
        </w:rPr>
        <w:tab/>
      </w:r>
      <w:r w:rsidRPr="00990BF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90BF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90BF7">
        <w:rPr>
          <w:rFonts w:asciiTheme="minorHAnsi" w:hAnsiTheme="minorHAnsi" w:cstheme="minorHAnsi"/>
          <w:sz w:val="22"/>
          <w:szCs w:val="22"/>
          <w:u w:val="single"/>
        </w:rPr>
      </w:r>
      <w:r w:rsidRPr="00990BF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90BF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="005248B8" w:rsidRPr="00990BF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E597F2" w14:textId="77777777" w:rsidR="00585D58" w:rsidRPr="00990BF7" w:rsidRDefault="00585D58" w:rsidP="005248B8">
      <w:pPr>
        <w:pStyle w:val="Textkrper"/>
        <w:tabs>
          <w:tab w:val="clear" w:pos="2127"/>
          <w:tab w:val="left" w:pos="3544"/>
          <w:tab w:val="left" w:pos="6096"/>
          <w:tab w:val="left" w:pos="9923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6031634" w14:textId="77777777" w:rsidR="00ED154C" w:rsidRPr="00990BF7" w:rsidRDefault="00BC2839" w:rsidP="009269A6">
      <w:pPr>
        <w:tabs>
          <w:tab w:val="left" w:pos="3544"/>
          <w:tab w:val="left" w:pos="9923"/>
        </w:tabs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0BF7">
        <w:rPr>
          <w:rFonts w:asciiTheme="minorHAnsi" w:hAnsiTheme="minorHAnsi" w:cstheme="minorHAnsi"/>
          <w:sz w:val="22"/>
          <w:szCs w:val="22"/>
        </w:rPr>
        <w:t>Adresse</w:t>
      </w:r>
      <w:r w:rsidR="00ED154C" w:rsidRPr="00990BF7">
        <w:rPr>
          <w:rFonts w:asciiTheme="minorHAnsi" w:hAnsiTheme="minorHAnsi" w:cstheme="minorHAnsi"/>
          <w:sz w:val="22"/>
          <w:szCs w:val="22"/>
        </w:rPr>
        <w:t xml:space="preserve">: </w:t>
      </w:r>
      <w:r w:rsidR="00ED154C" w:rsidRPr="00990BF7">
        <w:rPr>
          <w:rFonts w:asciiTheme="minorHAnsi" w:hAnsiTheme="minorHAnsi" w:cstheme="minorHAnsi"/>
          <w:sz w:val="22"/>
          <w:szCs w:val="22"/>
        </w:rPr>
        <w:tab/>
      </w:r>
      <w:r w:rsidR="00ED154C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D154C" w:rsidRPr="00990BF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D154C" w:rsidRPr="00990BF7">
        <w:rPr>
          <w:rFonts w:asciiTheme="minorHAnsi" w:hAnsiTheme="minorHAnsi" w:cstheme="minorHAnsi"/>
          <w:sz w:val="22"/>
          <w:szCs w:val="22"/>
          <w:u w:val="single"/>
        </w:rPr>
      </w:r>
      <w:r w:rsidR="00ED154C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D154C"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D154C"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D154C"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D154C"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D154C"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D154C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="005248B8" w:rsidRPr="00990BF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F7782F6" w14:textId="77777777" w:rsidR="009269A6" w:rsidRPr="00990BF7" w:rsidRDefault="009269A6" w:rsidP="009269A6">
      <w:pPr>
        <w:tabs>
          <w:tab w:val="left" w:pos="3544"/>
          <w:tab w:val="left" w:pos="9923"/>
        </w:tabs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6E7E870" w14:textId="77777777" w:rsidR="00BC2839" w:rsidRPr="00990BF7" w:rsidRDefault="00BC2839" w:rsidP="009269A6">
      <w:pPr>
        <w:tabs>
          <w:tab w:val="left" w:pos="3544"/>
          <w:tab w:val="left" w:pos="9923"/>
        </w:tabs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0BF7">
        <w:rPr>
          <w:rFonts w:asciiTheme="minorHAnsi" w:hAnsiTheme="minorHAnsi" w:cstheme="minorHAnsi"/>
          <w:sz w:val="22"/>
          <w:szCs w:val="22"/>
        </w:rPr>
        <w:t>Tel.Nr.</w:t>
      </w:r>
      <w:r w:rsidRPr="00990BF7">
        <w:rPr>
          <w:rFonts w:asciiTheme="minorHAnsi" w:hAnsiTheme="minorHAnsi" w:cstheme="minorHAnsi"/>
          <w:sz w:val="22"/>
          <w:szCs w:val="22"/>
        </w:rPr>
        <w:tab/>
      </w:r>
      <w:r w:rsidR="009269A6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269A6" w:rsidRPr="00990BF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9269A6" w:rsidRPr="00990BF7">
        <w:rPr>
          <w:rFonts w:asciiTheme="minorHAnsi" w:hAnsiTheme="minorHAnsi" w:cstheme="minorHAnsi"/>
          <w:sz w:val="22"/>
          <w:szCs w:val="22"/>
          <w:u w:val="single"/>
        </w:rPr>
      </w:r>
      <w:r w:rsidR="009269A6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9269A6"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9269A6"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9269A6"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9269A6"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9269A6"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9269A6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990BF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9CCFF0E" w14:textId="77777777" w:rsidR="00723CDE" w:rsidRPr="00990BF7" w:rsidRDefault="00723CDE" w:rsidP="009269A6">
      <w:pPr>
        <w:tabs>
          <w:tab w:val="left" w:pos="3544"/>
          <w:tab w:val="left" w:pos="9923"/>
        </w:tabs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7861AB47" w14:textId="77777777" w:rsidR="00723CDE" w:rsidRPr="00990BF7" w:rsidRDefault="00723CDE" w:rsidP="00723CDE">
      <w:pPr>
        <w:tabs>
          <w:tab w:val="left" w:pos="3544"/>
          <w:tab w:val="left" w:pos="9923"/>
        </w:tabs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0BF7">
        <w:rPr>
          <w:rFonts w:asciiTheme="minorHAnsi" w:hAnsiTheme="minorHAnsi" w:cstheme="minorHAnsi"/>
          <w:sz w:val="22"/>
          <w:szCs w:val="22"/>
        </w:rPr>
        <w:t>Kto.-Nr. – IBAN</w:t>
      </w:r>
      <w:r w:rsidRPr="00990BF7">
        <w:rPr>
          <w:rFonts w:asciiTheme="minorHAnsi" w:hAnsiTheme="minorHAnsi" w:cstheme="minorHAnsi"/>
          <w:sz w:val="22"/>
          <w:szCs w:val="22"/>
        </w:rPr>
        <w:tab/>
      </w:r>
      <w:r w:rsidRPr="00990BF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0BF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90BF7">
        <w:rPr>
          <w:rFonts w:asciiTheme="minorHAnsi" w:hAnsiTheme="minorHAnsi" w:cstheme="minorHAnsi"/>
          <w:sz w:val="22"/>
          <w:szCs w:val="22"/>
          <w:u w:val="single"/>
        </w:rPr>
      </w:r>
      <w:r w:rsidRPr="00990BF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90BF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90BF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990BF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5F4B1E9" w14:textId="77777777" w:rsidR="00723CDE" w:rsidRPr="00990BF7" w:rsidRDefault="00723CDE" w:rsidP="009269A6">
      <w:pPr>
        <w:tabs>
          <w:tab w:val="left" w:pos="3544"/>
          <w:tab w:val="left" w:pos="9923"/>
        </w:tabs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701"/>
        <w:gridCol w:w="1559"/>
        <w:gridCol w:w="3544"/>
      </w:tblGrid>
      <w:tr w:rsidR="00ED154C" w:rsidRPr="00990BF7" w14:paraId="1B8F62D7" w14:textId="77777777" w:rsidTr="00BC2839">
        <w:tc>
          <w:tcPr>
            <w:tcW w:w="2055" w:type="dxa"/>
          </w:tcPr>
          <w:p w14:paraId="275A1FDF" w14:textId="77777777" w:rsidR="00ED154C" w:rsidRPr="00990BF7" w:rsidRDefault="00ED154C" w:rsidP="00E32BF4">
            <w:pPr>
              <w:tabs>
                <w:tab w:val="left" w:pos="2127"/>
                <w:tab w:val="right" w:pos="5954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BF7">
              <w:rPr>
                <w:rFonts w:asciiTheme="minorHAnsi" w:hAnsiTheme="minorHAnsi" w:cstheme="minorHAnsi"/>
                <w:sz w:val="22"/>
                <w:szCs w:val="22"/>
              </w:rPr>
              <w:t>Familienstand:</w:t>
            </w:r>
          </w:p>
        </w:tc>
        <w:tc>
          <w:tcPr>
            <w:tcW w:w="1134" w:type="dxa"/>
            <w:tcBorders>
              <w:left w:val="nil"/>
            </w:tcBorders>
          </w:tcPr>
          <w:p w14:paraId="47857AE3" w14:textId="77777777" w:rsidR="00ED154C" w:rsidRPr="00990BF7" w:rsidRDefault="00ED154C" w:rsidP="00E32BF4">
            <w:pPr>
              <w:tabs>
                <w:tab w:val="left" w:pos="2127"/>
                <w:tab w:val="right" w:pos="5954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990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48F">
              <w:rPr>
                <w:rFonts w:asciiTheme="minorHAnsi" w:hAnsiTheme="minorHAnsi" w:cstheme="minorHAnsi"/>
                <w:sz w:val="22"/>
                <w:szCs w:val="22"/>
              </w:rPr>
            </w:r>
            <w:r w:rsidR="001344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990BF7">
              <w:rPr>
                <w:rFonts w:asciiTheme="minorHAnsi" w:hAnsiTheme="minorHAnsi" w:cstheme="minorHAnsi"/>
                <w:sz w:val="22"/>
                <w:szCs w:val="22"/>
              </w:rPr>
              <w:t xml:space="preserve"> ledig</w:t>
            </w:r>
          </w:p>
        </w:tc>
        <w:tc>
          <w:tcPr>
            <w:tcW w:w="1701" w:type="dxa"/>
            <w:tcBorders>
              <w:left w:val="nil"/>
            </w:tcBorders>
          </w:tcPr>
          <w:p w14:paraId="66C83E3D" w14:textId="77777777" w:rsidR="00ED154C" w:rsidRPr="00990BF7" w:rsidRDefault="00ED154C" w:rsidP="00E32BF4">
            <w:pPr>
              <w:tabs>
                <w:tab w:val="left" w:pos="2127"/>
                <w:tab w:val="right" w:pos="5954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90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48F">
              <w:rPr>
                <w:rFonts w:asciiTheme="minorHAnsi" w:hAnsiTheme="minorHAnsi" w:cstheme="minorHAnsi"/>
                <w:sz w:val="22"/>
                <w:szCs w:val="22"/>
              </w:rPr>
            </w:r>
            <w:r w:rsidR="001344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990BF7">
              <w:rPr>
                <w:rFonts w:asciiTheme="minorHAnsi" w:hAnsiTheme="minorHAnsi" w:cstheme="minorHAnsi"/>
                <w:sz w:val="22"/>
                <w:szCs w:val="22"/>
              </w:rPr>
              <w:t xml:space="preserve"> verheiratet</w:t>
            </w:r>
          </w:p>
        </w:tc>
        <w:tc>
          <w:tcPr>
            <w:tcW w:w="1559" w:type="dxa"/>
            <w:tcBorders>
              <w:left w:val="nil"/>
            </w:tcBorders>
          </w:tcPr>
          <w:p w14:paraId="2B0899F4" w14:textId="77777777" w:rsidR="00ED154C" w:rsidRPr="00990BF7" w:rsidRDefault="00ED154C" w:rsidP="00E32BF4">
            <w:pPr>
              <w:tabs>
                <w:tab w:val="left" w:pos="2127"/>
                <w:tab w:val="right" w:pos="5954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990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48F">
              <w:rPr>
                <w:rFonts w:asciiTheme="minorHAnsi" w:hAnsiTheme="minorHAnsi" w:cstheme="minorHAnsi"/>
                <w:sz w:val="22"/>
                <w:szCs w:val="22"/>
              </w:rPr>
            </w:r>
            <w:r w:rsidR="001344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990BF7">
              <w:rPr>
                <w:rFonts w:asciiTheme="minorHAnsi" w:hAnsiTheme="minorHAnsi" w:cstheme="minorHAnsi"/>
                <w:sz w:val="22"/>
                <w:szCs w:val="22"/>
              </w:rPr>
              <w:t xml:space="preserve"> verwitwet</w:t>
            </w:r>
          </w:p>
        </w:tc>
        <w:tc>
          <w:tcPr>
            <w:tcW w:w="3544" w:type="dxa"/>
            <w:tcBorders>
              <w:left w:val="nil"/>
            </w:tcBorders>
          </w:tcPr>
          <w:p w14:paraId="0406FFC9" w14:textId="77777777" w:rsidR="00ED154C" w:rsidRPr="00990BF7" w:rsidRDefault="00ED154C" w:rsidP="00BC2839">
            <w:pPr>
              <w:tabs>
                <w:tab w:val="left" w:pos="2127"/>
                <w:tab w:val="right" w:pos="5954"/>
              </w:tabs>
              <w:spacing w:before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90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990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48F">
              <w:rPr>
                <w:rFonts w:asciiTheme="minorHAnsi" w:hAnsiTheme="minorHAnsi" w:cstheme="minorHAnsi"/>
                <w:sz w:val="22"/>
                <w:szCs w:val="22"/>
              </w:rPr>
            </w:r>
            <w:r w:rsidR="001344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="00585D58" w:rsidRPr="00990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2839" w:rsidRPr="00990BF7">
              <w:rPr>
                <w:rFonts w:asciiTheme="minorHAnsi" w:hAnsiTheme="minorHAnsi" w:cstheme="minorHAnsi"/>
                <w:sz w:val="22"/>
                <w:szCs w:val="22"/>
              </w:rPr>
              <w:t>geschieden</w:t>
            </w:r>
            <w:r w:rsidR="00585D58" w:rsidRPr="00990BF7">
              <w:rPr>
                <w:rFonts w:asciiTheme="minorHAnsi" w:hAnsiTheme="minorHAnsi" w:cstheme="minorHAnsi"/>
                <w:sz w:val="22"/>
                <w:szCs w:val="22"/>
              </w:rPr>
              <w:t>/getr</w:t>
            </w:r>
            <w:r w:rsidR="00BC2839" w:rsidRPr="00990BF7">
              <w:rPr>
                <w:rFonts w:asciiTheme="minorHAnsi" w:hAnsiTheme="minorHAnsi" w:cstheme="minorHAnsi"/>
                <w:sz w:val="22"/>
                <w:szCs w:val="22"/>
              </w:rPr>
              <w:t xml:space="preserve">ennt </w:t>
            </w:r>
            <w:r w:rsidR="00585D58" w:rsidRPr="00990BF7">
              <w:rPr>
                <w:rFonts w:asciiTheme="minorHAnsi" w:hAnsiTheme="minorHAnsi" w:cstheme="minorHAnsi"/>
                <w:sz w:val="22"/>
                <w:szCs w:val="22"/>
              </w:rPr>
              <w:t>lebend.</w:t>
            </w:r>
          </w:p>
        </w:tc>
      </w:tr>
    </w:tbl>
    <w:p w14:paraId="66CF9B02" w14:textId="77777777" w:rsidR="00BF51F1" w:rsidRPr="00990BF7" w:rsidRDefault="00BF51F1">
      <w:pPr>
        <w:tabs>
          <w:tab w:val="left" w:pos="2127"/>
          <w:tab w:val="right" w:pos="5954"/>
        </w:tabs>
        <w:rPr>
          <w:rFonts w:asciiTheme="minorHAnsi" w:hAnsiTheme="minorHAnsi" w:cstheme="minorHAnsi"/>
          <w:sz w:val="24"/>
        </w:rPr>
      </w:pPr>
    </w:p>
    <w:p w14:paraId="457A91D0" w14:textId="77777777" w:rsidR="00ED154C" w:rsidRPr="00990BF7" w:rsidRDefault="00AE1EE8">
      <w:pPr>
        <w:tabs>
          <w:tab w:val="left" w:pos="2127"/>
          <w:tab w:val="right" w:pos="5954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90BF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Monatl. </w:t>
      </w:r>
      <w:r w:rsidR="00ED154C" w:rsidRPr="00990BF7">
        <w:rPr>
          <w:rFonts w:asciiTheme="minorHAnsi" w:hAnsiTheme="minorHAnsi" w:cstheme="minorHAnsi"/>
          <w:b/>
          <w:i/>
          <w:sz w:val="22"/>
          <w:szCs w:val="22"/>
          <w:u w:val="single"/>
        </w:rPr>
        <w:t>Einkommensverhältnisse aller im gemeinsamen Haushalt lebenden Personen:</w:t>
      </w:r>
    </w:p>
    <w:p w14:paraId="0A38BC98" w14:textId="77777777" w:rsidR="00ED154C" w:rsidRPr="00990BF7" w:rsidRDefault="00ED154C">
      <w:pPr>
        <w:tabs>
          <w:tab w:val="left" w:pos="2127"/>
          <w:tab w:val="right" w:pos="5954"/>
        </w:tabs>
        <w:rPr>
          <w:rFonts w:asciiTheme="minorHAnsi" w:hAnsiTheme="minorHAnsi" w:cstheme="minorHAns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1417"/>
        <w:gridCol w:w="1276"/>
        <w:gridCol w:w="1276"/>
        <w:gridCol w:w="1559"/>
      </w:tblGrid>
      <w:tr w:rsidR="00ED154C" w:rsidRPr="00990BF7" w14:paraId="30C1C029" w14:textId="77777777"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DA7D981" w14:textId="77777777" w:rsidR="00ED154C" w:rsidRPr="00990BF7" w:rsidRDefault="00ED154C" w:rsidP="000962CA">
            <w:pPr>
              <w:tabs>
                <w:tab w:val="left" w:pos="2127"/>
                <w:tab w:val="right" w:pos="5954"/>
              </w:tabs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B4FEBDF" w14:textId="77777777" w:rsidR="00ED154C" w:rsidRPr="00990BF7" w:rsidRDefault="00ED154C" w:rsidP="000962CA">
            <w:pPr>
              <w:tabs>
                <w:tab w:val="left" w:pos="2127"/>
                <w:tab w:val="right" w:pos="5954"/>
              </w:tabs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>Lohn/ Gehalt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418CB2F" w14:textId="77777777" w:rsidR="00ED154C" w:rsidRPr="00990BF7" w:rsidRDefault="00ED154C">
            <w:pPr>
              <w:tabs>
                <w:tab w:val="left" w:pos="2127"/>
                <w:tab w:val="right" w:pos="595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 xml:space="preserve">In- u.aus- länd. </w:t>
            </w:r>
            <w:r w:rsidRPr="00990BF7">
              <w:rPr>
                <w:rFonts w:asciiTheme="minorHAnsi" w:hAnsiTheme="minorHAnsi" w:cstheme="minorHAnsi"/>
                <w:sz w:val="18"/>
              </w:rPr>
              <w:t xml:space="preserve">Pension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637CFF8" w14:textId="77777777" w:rsidR="00ED154C" w:rsidRPr="00990BF7" w:rsidRDefault="007C165C">
            <w:pPr>
              <w:tabs>
                <w:tab w:val="left" w:pos="2127"/>
                <w:tab w:val="right" w:pos="595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>Mindest-sicherung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56324DB6" w14:textId="77777777" w:rsidR="00ED154C" w:rsidRPr="00990BF7" w:rsidRDefault="007C165C">
            <w:pPr>
              <w:tabs>
                <w:tab w:val="left" w:pos="2127"/>
                <w:tab w:val="right" w:pos="5954"/>
              </w:tabs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BF7">
              <w:rPr>
                <w:rFonts w:asciiTheme="minorHAnsi" w:hAnsiTheme="minorHAnsi" w:cstheme="minorHAnsi"/>
                <w:sz w:val="18"/>
                <w:szCs w:val="18"/>
              </w:rPr>
              <w:t>Sonstige Einkommen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2DC1941" w14:textId="77777777" w:rsidR="00ED154C" w:rsidRPr="00990BF7" w:rsidRDefault="00ED154C" w:rsidP="000962CA">
            <w:pPr>
              <w:tabs>
                <w:tab w:val="left" w:pos="2127"/>
                <w:tab w:val="right" w:pos="5954"/>
              </w:tabs>
              <w:spacing w:before="60" w:line="240" w:lineRule="auto"/>
              <w:jc w:val="center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>SUMME</w:t>
            </w:r>
          </w:p>
        </w:tc>
      </w:tr>
      <w:tr w:rsidR="00ED154C" w:rsidRPr="00990BF7" w14:paraId="0925C5B4" w14:textId="77777777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ADCE" w14:textId="77777777" w:rsidR="00ED154C" w:rsidRPr="00990BF7" w:rsidRDefault="00ED154C">
            <w:pPr>
              <w:tabs>
                <w:tab w:val="left" w:pos="2127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6132" w14:textId="77777777" w:rsidR="00ED154C" w:rsidRPr="00990BF7" w:rsidRDefault="00ED154C">
            <w:pPr>
              <w:pStyle w:val="Kopfzeile"/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9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9F32" w14:textId="77777777" w:rsidR="00ED154C" w:rsidRPr="00990BF7" w:rsidRDefault="00ED154C">
            <w:pPr>
              <w:pStyle w:val="Kopfzeile"/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xt10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0772" w14:textId="77777777" w:rsidR="00ED154C" w:rsidRPr="00990BF7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11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88CA" w14:textId="77777777" w:rsidR="00ED154C" w:rsidRPr="00990BF7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Text12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8832" w14:textId="77777777" w:rsidR="00ED154C" w:rsidRPr="00990BF7" w:rsidRDefault="00ED154C">
            <w:pPr>
              <w:tabs>
                <w:tab w:val="decimal" w:pos="1064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13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7B7BFC" w:rsidRPr="00990BF7" w14:paraId="327092A5" w14:textId="77777777" w:rsidTr="003E440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E36" w14:textId="77777777" w:rsidR="007B7BFC" w:rsidRPr="00990BF7" w:rsidRDefault="007B7BFC" w:rsidP="003E4409">
            <w:pPr>
              <w:tabs>
                <w:tab w:val="left" w:pos="2127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7A59" w14:textId="77777777" w:rsidR="007B7BFC" w:rsidRPr="00990BF7" w:rsidRDefault="007B7BFC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9308" w14:textId="77777777" w:rsidR="007B7BFC" w:rsidRPr="00990BF7" w:rsidRDefault="007B7BFC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68F" w14:textId="77777777" w:rsidR="007B7BFC" w:rsidRPr="00990BF7" w:rsidRDefault="007B7BFC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4ED2" w14:textId="77777777" w:rsidR="007B7BFC" w:rsidRPr="00990BF7" w:rsidRDefault="007B7BFC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A415" w14:textId="77777777" w:rsidR="007B7BFC" w:rsidRPr="00990BF7" w:rsidRDefault="007B7BFC" w:rsidP="003E4409">
            <w:pPr>
              <w:tabs>
                <w:tab w:val="decimal" w:pos="1064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7BFC" w:rsidRPr="00990BF7" w14:paraId="7501E018" w14:textId="77777777" w:rsidTr="003E440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95B1" w14:textId="77777777" w:rsidR="007B7BFC" w:rsidRPr="00990BF7" w:rsidRDefault="007B7BFC" w:rsidP="003E4409">
            <w:pPr>
              <w:tabs>
                <w:tab w:val="left" w:pos="2127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614C" w14:textId="77777777" w:rsidR="007B7BFC" w:rsidRPr="00990BF7" w:rsidRDefault="007B7BFC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6AB7" w14:textId="77777777" w:rsidR="007B7BFC" w:rsidRPr="00990BF7" w:rsidRDefault="007B7BFC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BA9C" w14:textId="77777777" w:rsidR="007B7BFC" w:rsidRPr="00990BF7" w:rsidRDefault="007B7BFC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BB20" w14:textId="77777777" w:rsidR="007B7BFC" w:rsidRPr="00990BF7" w:rsidRDefault="007B7BFC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AD45" w14:textId="77777777" w:rsidR="007B7BFC" w:rsidRPr="00990BF7" w:rsidRDefault="007B7BFC" w:rsidP="003E4409">
            <w:pPr>
              <w:tabs>
                <w:tab w:val="decimal" w:pos="1064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154C" w:rsidRPr="00990BF7" w14:paraId="13FEAA59" w14:textId="77777777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E31D" w14:textId="77777777" w:rsidR="00ED154C" w:rsidRPr="00990BF7" w:rsidRDefault="00ED154C">
            <w:pPr>
              <w:tabs>
                <w:tab w:val="left" w:pos="2127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CD0A" w14:textId="77777777" w:rsidR="00ED154C" w:rsidRPr="00990BF7" w:rsidRDefault="00ED154C">
            <w:pPr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14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DBFE" w14:textId="77777777" w:rsidR="00ED154C" w:rsidRPr="00990BF7" w:rsidRDefault="00ED154C">
            <w:pPr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" w:name="Text15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4D34" w14:textId="77777777" w:rsidR="00ED154C" w:rsidRPr="00990BF7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" w:name="Text16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AFF" w14:textId="77777777" w:rsidR="00ED154C" w:rsidRPr="00990BF7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Text17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A9B6" w14:textId="77777777" w:rsidR="00ED154C" w:rsidRPr="00990BF7" w:rsidRDefault="00ED154C">
            <w:pPr>
              <w:tabs>
                <w:tab w:val="decimal" w:pos="1064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7" w:name="Text18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4F13B9" w:rsidRPr="00990BF7" w14:paraId="06104172" w14:textId="77777777" w:rsidTr="003E440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DC4B" w14:textId="77777777" w:rsidR="004F13B9" w:rsidRPr="00990BF7" w:rsidRDefault="004F13B9" w:rsidP="003E4409">
            <w:pPr>
              <w:tabs>
                <w:tab w:val="left" w:pos="2127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F96B" w14:textId="77777777" w:rsidR="004F13B9" w:rsidRPr="00990BF7" w:rsidRDefault="004F13B9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6558" w14:textId="77777777" w:rsidR="004F13B9" w:rsidRPr="00990BF7" w:rsidRDefault="004F13B9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DB40" w14:textId="77777777" w:rsidR="004F13B9" w:rsidRPr="00990BF7" w:rsidRDefault="004F13B9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10E0" w14:textId="77777777" w:rsidR="004F13B9" w:rsidRPr="00990BF7" w:rsidRDefault="004F13B9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270F" w14:textId="77777777" w:rsidR="004F13B9" w:rsidRPr="00990BF7" w:rsidRDefault="004F13B9" w:rsidP="003E4409">
            <w:pPr>
              <w:tabs>
                <w:tab w:val="decimal" w:pos="1064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154C" w:rsidRPr="00990BF7" w14:paraId="274B5C4A" w14:textId="77777777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6178" w14:textId="77777777" w:rsidR="00ED154C" w:rsidRPr="00990BF7" w:rsidRDefault="00ED154C">
            <w:pPr>
              <w:tabs>
                <w:tab w:val="left" w:pos="2127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1522" w14:textId="77777777" w:rsidR="00ED154C" w:rsidRPr="00990BF7" w:rsidRDefault="00ED154C">
            <w:pPr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Text19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7956" w14:textId="77777777" w:rsidR="00ED154C" w:rsidRPr="00990BF7" w:rsidRDefault="00ED154C">
            <w:pPr>
              <w:tabs>
                <w:tab w:val="decimal" w:pos="922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0" w:name="Text20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DD17" w14:textId="77777777" w:rsidR="00ED154C" w:rsidRPr="00990BF7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21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724" w14:textId="77777777" w:rsidR="00ED154C" w:rsidRPr="00990BF7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2" w:name="Text22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2D7A" w14:textId="77777777" w:rsidR="00ED154C" w:rsidRPr="00990BF7" w:rsidRDefault="00ED154C">
            <w:pPr>
              <w:tabs>
                <w:tab w:val="decimal" w:pos="1064"/>
                <w:tab w:val="right" w:pos="5954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0BF7">
              <w:rPr>
                <w:rFonts w:asciiTheme="minorHAnsi" w:hAnsiTheme="minorHAnsi" w:cstheme="minorHAnsi"/>
              </w:rPr>
              <w:tab/>
            </w:r>
            <w:r w:rsidRPr="00990BF7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xt23"/>
            <w:r w:rsidRPr="00990BF7">
              <w:rPr>
                <w:rFonts w:asciiTheme="minorHAnsi" w:hAnsiTheme="minorHAnsi" w:cstheme="minorHAnsi"/>
              </w:rPr>
              <w:instrText xml:space="preserve"> FORMTEXT </w:instrText>
            </w:r>
            <w:r w:rsidRPr="00990BF7">
              <w:rPr>
                <w:rFonts w:asciiTheme="minorHAnsi" w:hAnsiTheme="minorHAnsi" w:cstheme="minorHAnsi"/>
              </w:rPr>
            </w:r>
            <w:r w:rsidRPr="00990BF7">
              <w:rPr>
                <w:rFonts w:asciiTheme="minorHAnsi" w:hAnsiTheme="minorHAnsi" w:cstheme="minorHAnsi"/>
              </w:rPr>
              <w:fldChar w:fldCharType="separate"/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  <w:noProof/>
              </w:rPr>
              <w:t> </w:t>
            </w:r>
            <w:r w:rsidRPr="00990BF7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</w:tbl>
    <w:p w14:paraId="11205ADA" w14:textId="77777777" w:rsidR="00BF51F1" w:rsidRPr="00990BF7" w:rsidRDefault="00BF51F1">
      <w:pPr>
        <w:tabs>
          <w:tab w:val="left" w:pos="6237"/>
          <w:tab w:val="right" w:pos="9498"/>
        </w:tabs>
        <w:spacing w:line="240" w:lineRule="auto"/>
        <w:rPr>
          <w:rFonts w:asciiTheme="minorHAnsi" w:hAnsiTheme="minorHAnsi" w:cstheme="minorHAnsi"/>
          <w:b/>
          <w:sz w:val="24"/>
        </w:rPr>
      </w:pPr>
    </w:p>
    <w:p w14:paraId="214A1A1D" w14:textId="77777777" w:rsidR="00BC2839" w:rsidRPr="00990BF7" w:rsidRDefault="00BC2839">
      <w:pPr>
        <w:tabs>
          <w:tab w:val="left" w:pos="6237"/>
          <w:tab w:val="right" w:pos="9498"/>
        </w:tabs>
        <w:spacing w:line="240" w:lineRule="auto"/>
        <w:rPr>
          <w:rFonts w:asciiTheme="minorHAnsi" w:hAnsiTheme="minorHAnsi" w:cstheme="minorHAnsi"/>
          <w:i/>
          <w:u w:val="single"/>
        </w:rPr>
      </w:pPr>
      <w:r w:rsidRPr="00990BF7">
        <w:rPr>
          <w:rFonts w:asciiTheme="minorHAnsi" w:hAnsiTheme="minorHAnsi" w:cstheme="minorHAnsi"/>
          <w:i/>
          <w:u w:val="single"/>
        </w:rPr>
        <w:t>Folgende Unterlagen sind in Kopie beizulegen:</w:t>
      </w:r>
    </w:p>
    <w:p w14:paraId="32D897DD" w14:textId="77777777" w:rsidR="00AE0723" w:rsidRPr="00990BF7" w:rsidRDefault="00BC2839" w:rsidP="00585D58">
      <w:pPr>
        <w:tabs>
          <w:tab w:val="left" w:pos="6237"/>
          <w:tab w:val="right" w:pos="9498"/>
        </w:tabs>
        <w:spacing w:line="240" w:lineRule="auto"/>
        <w:rPr>
          <w:rFonts w:asciiTheme="minorHAnsi" w:hAnsiTheme="minorHAnsi" w:cstheme="minorHAnsi"/>
        </w:rPr>
      </w:pPr>
      <w:r w:rsidRPr="00990BF7">
        <w:rPr>
          <w:rFonts w:asciiTheme="minorHAnsi" w:hAnsiTheme="minorHAnsi" w:cstheme="minorHAnsi"/>
        </w:rPr>
        <w:t>Einkommensnachweise aller im gemeinsamen Haushalt lebenden Personen (wie z.B. Lohnzettel,</w:t>
      </w:r>
      <w:r w:rsidR="00C935DF" w:rsidRPr="00990BF7">
        <w:rPr>
          <w:rFonts w:asciiTheme="minorHAnsi" w:hAnsiTheme="minorHAnsi" w:cstheme="minorHAnsi"/>
        </w:rPr>
        <w:t xml:space="preserve"> Pensionsbescheid, Arbeitslosengeld, Notstandshilfe</w:t>
      </w:r>
      <w:r w:rsidRPr="00990BF7">
        <w:rPr>
          <w:rFonts w:asciiTheme="minorHAnsi" w:hAnsiTheme="minorHAnsi" w:cstheme="minorHAnsi"/>
        </w:rPr>
        <w:t>, Karenzgeld, Bedarfsorientierte Mindestsicherung,</w:t>
      </w:r>
      <w:r w:rsidR="004A2CF3" w:rsidRPr="00990BF7">
        <w:rPr>
          <w:rFonts w:asciiTheme="minorHAnsi" w:hAnsiTheme="minorHAnsi" w:cstheme="minorHAnsi"/>
        </w:rPr>
        <w:t xml:space="preserve"> Sozialunterstützung,</w:t>
      </w:r>
      <w:r w:rsidRPr="00990BF7">
        <w:rPr>
          <w:rFonts w:asciiTheme="minorHAnsi" w:hAnsiTheme="minorHAnsi" w:cstheme="minorHAnsi"/>
        </w:rPr>
        <w:t xml:space="preserve"> Alimente, Unterhalt usw.)</w:t>
      </w:r>
      <w:r w:rsidR="00602E04" w:rsidRPr="00990BF7">
        <w:rPr>
          <w:rFonts w:asciiTheme="minorHAnsi" w:hAnsiTheme="minorHAnsi" w:cstheme="minorHAnsi"/>
        </w:rPr>
        <w:t xml:space="preserve"> </w:t>
      </w:r>
      <w:r w:rsidR="00ED154C" w:rsidRPr="00990BF7">
        <w:rPr>
          <w:rFonts w:asciiTheme="minorHAnsi" w:hAnsiTheme="minorHAnsi" w:cstheme="minorHAnsi"/>
        </w:rPr>
        <w:t>Ich erkläre hiermit, dass meine Angaben d</w:t>
      </w:r>
      <w:r w:rsidR="00E32BF4" w:rsidRPr="00990BF7">
        <w:rPr>
          <w:rFonts w:asciiTheme="minorHAnsi" w:hAnsiTheme="minorHAnsi" w:cstheme="minorHAnsi"/>
        </w:rPr>
        <w:t xml:space="preserve">er Wahrheit </w:t>
      </w:r>
      <w:r w:rsidR="004A2CF3" w:rsidRPr="00990BF7">
        <w:rPr>
          <w:rFonts w:asciiTheme="minorHAnsi" w:hAnsiTheme="minorHAnsi" w:cstheme="minorHAnsi"/>
        </w:rPr>
        <w:t>entsprechen,</w:t>
      </w:r>
      <w:r w:rsidR="00E32BF4" w:rsidRPr="00990BF7">
        <w:rPr>
          <w:rFonts w:asciiTheme="minorHAnsi" w:hAnsiTheme="minorHAnsi" w:cstheme="minorHAnsi"/>
        </w:rPr>
        <w:t xml:space="preserve"> und </w:t>
      </w:r>
      <w:r w:rsidR="00585D58" w:rsidRPr="00990BF7">
        <w:rPr>
          <w:rFonts w:asciiTheme="minorHAnsi" w:hAnsiTheme="minorHAnsi" w:cstheme="minorHAnsi"/>
        </w:rPr>
        <w:t xml:space="preserve">stimme einer Überprüfung </w:t>
      </w:r>
      <w:r w:rsidR="00FA298F" w:rsidRPr="00990BF7">
        <w:rPr>
          <w:rFonts w:asciiTheme="minorHAnsi" w:hAnsiTheme="minorHAnsi" w:cstheme="minorHAnsi"/>
        </w:rPr>
        <w:t>meine</w:t>
      </w:r>
      <w:r w:rsidR="00585D58" w:rsidRPr="00990BF7">
        <w:rPr>
          <w:rFonts w:asciiTheme="minorHAnsi" w:hAnsiTheme="minorHAnsi" w:cstheme="minorHAnsi"/>
        </w:rPr>
        <w:t>r</w:t>
      </w:r>
      <w:r w:rsidR="00FA298F" w:rsidRPr="00990BF7">
        <w:rPr>
          <w:rFonts w:asciiTheme="minorHAnsi" w:hAnsiTheme="minorHAnsi" w:cstheme="minorHAnsi"/>
        </w:rPr>
        <w:t xml:space="preserve"> Meldedaten</w:t>
      </w:r>
      <w:r w:rsidR="00AE0723" w:rsidRPr="00990BF7">
        <w:rPr>
          <w:rFonts w:asciiTheme="minorHAnsi" w:hAnsiTheme="minorHAnsi" w:cstheme="minorHAnsi"/>
        </w:rPr>
        <w:t xml:space="preserve"> zu.</w:t>
      </w:r>
    </w:p>
    <w:p w14:paraId="3A46BE25" w14:textId="77777777" w:rsidR="00B73ACE" w:rsidRPr="00990BF7" w:rsidRDefault="00B73ACE" w:rsidP="00585D58">
      <w:pPr>
        <w:tabs>
          <w:tab w:val="left" w:pos="6237"/>
          <w:tab w:val="right" w:pos="9498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6F96882" w14:textId="77777777" w:rsidR="00ED154C" w:rsidRPr="00990BF7" w:rsidRDefault="00ED154C" w:rsidP="00585D58">
      <w:pPr>
        <w:tabs>
          <w:tab w:val="left" w:pos="1560"/>
          <w:tab w:val="left" w:pos="3969"/>
          <w:tab w:val="left" w:pos="6237"/>
          <w:tab w:val="right" w:pos="9356"/>
        </w:tabs>
        <w:rPr>
          <w:rFonts w:asciiTheme="minorHAnsi" w:hAnsiTheme="minorHAnsi" w:cstheme="minorHAnsi"/>
          <w:sz w:val="24"/>
        </w:rPr>
      </w:pPr>
      <w:r w:rsidRPr="00990BF7">
        <w:rPr>
          <w:rFonts w:asciiTheme="minorHAnsi" w:hAnsiTheme="minorHAnsi" w:cstheme="minorHAnsi"/>
          <w:sz w:val="24"/>
        </w:rPr>
        <w:t>Weiz, am</w:t>
      </w:r>
      <w:r w:rsidR="00585D58" w:rsidRPr="00990BF7">
        <w:rPr>
          <w:rFonts w:asciiTheme="minorHAnsi" w:hAnsiTheme="minorHAnsi" w:cstheme="minorHAnsi"/>
          <w:sz w:val="24"/>
        </w:rPr>
        <w:t xml:space="preserve"> </w:t>
      </w:r>
      <w:r w:rsidR="00585D58" w:rsidRPr="00990BF7">
        <w:rPr>
          <w:rFonts w:asciiTheme="minorHAnsi" w:hAnsiTheme="minorHAnsi" w:cstheme="minorHAnsi"/>
          <w:sz w:val="24"/>
          <w:u w:val="single"/>
        </w:rPr>
        <w:tab/>
      </w:r>
      <w:r w:rsidR="00EE37E5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r w:rsidR="00EE37E5" w:rsidRPr="00990BF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E37E5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begin"/>
      </w:r>
      <w:r w:rsidR="00EE37E5" w:rsidRPr="00990BF7">
        <w:rPr>
          <w:rFonts w:asciiTheme="minorHAnsi" w:hAnsiTheme="minorHAnsi" w:cstheme="minorHAnsi"/>
          <w:sz w:val="22"/>
          <w:szCs w:val="22"/>
          <w:u w:val="single"/>
        </w:rPr>
        <w:instrText xml:space="preserve"> DATE \@ "dd.MM.yyyy" </w:instrText>
      </w:r>
      <w:r w:rsidR="00EE37E5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13448F">
        <w:rPr>
          <w:rFonts w:asciiTheme="minorHAnsi" w:hAnsiTheme="minorHAnsi" w:cstheme="minorHAnsi"/>
          <w:noProof/>
          <w:sz w:val="22"/>
          <w:szCs w:val="22"/>
          <w:u w:val="single"/>
        </w:rPr>
        <w:instrText>21.02.2022</w:instrText>
      </w:r>
      <w:r w:rsidR="00EE37E5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E37E5" w:rsidRPr="00990BF7">
        <w:rPr>
          <w:rFonts w:asciiTheme="minorHAnsi" w:hAnsiTheme="minorHAnsi" w:cstheme="minorHAnsi"/>
          <w:sz w:val="22"/>
          <w:szCs w:val="22"/>
          <w:u w:val="single"/>
        </w:rPr>
      </w:r>
      <w:r w:rsidR="00EE37E5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13448F">
        <w:rPr>
          <w:rFonts w:asciiTheme="minorHAnsi" w:hAnsiTheme="minorHAnsi" w:cstheme="minorHAnsi"/>
          <w:noProof/>
          <w:sz w:val="22"/>
          <w:szCs w:val="22"/>
          <w:u w:val="single"/>
        </w:rPr>
        <w:t>21.02.2022</w:t>
      </w:r>
      <w:r w:rsidR="00EE37E5" w:rsidRPr="00990BF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585D58" w:rsidRPr="00990BF7">
        <w:rPr>
          <w:rFonts w:asciiTheme="minorHAnsi" w:hAnsiTheme="minorHAnsi" w:cstheme="minorHAnsi"/>
          <w:sz w:val="24"/>
          <w:u w:val="single"/>
        </w:rPr>
        <w:tab/>
      </w:r>
      <w:r w:rsidRPr="00990BF7">
        <w:rPr>
          <w:rFonts w:asciiTheme="minorHAnsi" w:hAnsiTheme="minorHAnsi" w:cstheme="minorHAnsi"/>
          <w:sz w:val="24"/>
        </w:rPr>
        <w:tab/>
        <w:t>..............................................</w:t>
      </w:r>
    </w:p>
    <w:p w14:paraId="692B1F9C" w14:textId="77777777" w:rsidR="00ED154C" w:rsidRPr="00990BF7" w:rsidRDefault="00F76BD2">
      <w:pPr>
        <w:tabs>
          <w:tab w:val="left" w:pos="6237"/>
          <w:tab w:val="left" w:pos="7655"/>
          <w:tab w:val="right" w:pos="9498"/>
        </w:tabs>
        <w:jc w:val="left"/>
        <w:rPr>
          <w:rFonts w:asciiTheme="minorHAnsi" w:hAnsiTheme="minorHAnsi" w:cstheme="minorHAnsi"/>
        </w:rPr>
      </w:pPr>
      <w:r w:rsidRPr="00990BF7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D368A" wp14:editId="2DC23988">
                <wp:simplePos x="0" y="0"/>
                <wp:positionH relativeFrom="column">
                  <wp:posOffset>-31750</wp:posOffset>
                </wp:positionH>
                <wp:positionV relativeFrom="paragraph">
                  <wp:posOffset>321945</wp:posOffset>
                </wp:positionV>
                <wp:extent cx="65151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06B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5.35pt" to="510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"/>
            </w:pict>
          </mc:Fallback>
        </mc:AlternateContent>
      </w:r>
      <w:r w:rsidR="00ED154C" w:rsidRPr="00990BF7">
        <w:rPr>
          <w:rFonts w:asciiTheme="minorHAnsi" w:hAnsiTheme="minorHAnsi" w:cstheme="minorHAnsi"/>
          <w:sz w:val="24"/>
        </w:rPr>
        <w:tab/>
      </w:r>
      <w:r w:rsidR="00ED154C" w:rsidRPr="00990BF7">
        <w:rPr>
          <w:rFonts w:asciiTheme="minorHAnsi" w:hAnsiTheme="minorHAnsi" w:cstheme="minorHAnsi"/>
          <w:sz w:val="24"/>
        </w:rPr>
        <w:tab/>
      </w:r>
      <w:r w:rsidR="00ED154C" w:rsidRPr="00990BF7">
        <w:rPr>
          <w:rFonts w:asciiTheme="minorHAnsi" w:hAnsiTheme="minorHAnsi" w:cstheme="minorHAnsi"/>
        </w:rPr>
        <w:t>Unterschrift</w:t>
      </w:r>
    </w:p>
    <w:p w14:paraId="3668A274" w14:textId="77777777" w:rsidR="004F13B9" w:rsidRPr="00990BF7" w:rsidRDefault="004F13B9">
      <w:pPr>
        <w:tabs>
          <w:tab w:val="left" w:pos="6237"/>
          <w:tab w:val="left" w:pos="7655"/>
          <w:tab w:val="right" w:pos="9498"/>
        </w:tabs>
        <w:jc w:val="left"/>
        <w:rPr>
          <w:rFonts w:asciiTheme="minorHAnsi" w:hAnsiTheme="minorHAnsi" w:cstheme="minorHAnsi"/>
          <w:sz w:val="18"/>
          <w:szCs w:val="18"/>
        </w:rPr>
      </w:pPr>
    </w:p>
    <w:p w14:paraId="672CFC81" w14:textId="77777777" w:rsidR="00BF51F1" w:rsidRPr="00990BF7" w:rsidRDefault="00BF51F1" w:rsidP="00BF51F1">
      <w:pPr>
        <w:tabs>
          <w:tab w:val="left" w:pos="6237"/>
          <w:tab w:val="left" w:pos="7655"/>
          <w:tab w:val="right" w:pos="9498"/>
        </w:tabs>
        <w:jc w:val="left"/>
        <w:rPr>
          <w:rFonts w:asciiTheme="minorHAnsi" w:hAnsiTheme="minorHAnsi" w:cstheme="minorHAnsi"/>
          <w:lang w:val="it-IT"/>
        </w:rPr>
      </w:pPr>
      <w:r w:rsidRPr="00990BF7">
        <w:rPr>
          <w:rFonts w:asciiTheme="minorHAnsi" w:hAnsiTheme="minorHAnsi" w:cstheme="minorHAnsi"/>
          <w:lang w:val="it-IT"/>
        </w:rPr>
        <w:t>E I N K O M M E N S B E R E C H N U N G</w:t>
      </w:r>
      <w:r w:rsidR="004A2A18" w:rsidRPr="00990BF7">
        <w:rPr>
          <w:rFonts w:asciiTheme="minorHAnsi" w:hAnsiTheme="minorHAnsi" w:cstheme="minorHAnsi"/>
          <w:lang w:val="it-IT"/>
        </w:rPr>
        <w:t xml:space="preserve"> </w:t>
      </w:r>
      <w:r w:rsidRPr="00990BF7">
        <w:rPr>
          <w:rFonts w:asciiTheme="minorHAnsi" w:hAnsiTheme="minorHAnsi" w:cstheme="minorHAnsi"/>
          <w:lang w:val="it-IT"/>
        </w:rPr>
        <w:t>:</w:t>
      </w:r>
    </w:p>
    <w:p w14:paraId="43DFBBD4" w14:textId="77777777" w:rsidR="00BF51F1" w:rsidRPr="00990BF7" w:rsidRDefault="00BF51F1" w:rsidP="00BF51F1">
      <w:pPr>
        <w:tabs>
          <w:tab w:val="left" w:pos="6237"/>
          <w:tab w:val="left" w:pos="7655"/>
          <w:tab w:val="right" w:pos="9498"/>
        </w:tabs>
        <w:jc w:val="left"/>
        <w:rPr>
          <w:rFonts w:asciiTheme="minorHAnsi" w:hAnsiTheme="minorHAnsi" w:cstheme="minorHAnsi"/>
          <w:sz w:val="8"/>
          <w:szCs w:val="8"/>
          <w:lang w:val="it-IT"/>
        </w:rPr>
      </w:pPr>
    </w:p>
    <w:tbl>
      <w:tblPr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F51F1" w:rsidRPr="00990BF7" w14:paraId="1892A4AD" w14:textId="77777777" w:rsidTr="004A2CF3">
        <w:tc>
          <w:tcPr>
            <w:tcW w:w="236" w:type="dxa"/>
            <w:shd w:val="clear" w:color="auto" w:fill="auto"/>
          </w:tcPr>
          <w:p w14:paraId="79357B1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3C13C9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73D342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206C63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8EDE96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A1F85E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6016C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F579F4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F8704D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9D2A5D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13035B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18991C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5AB945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2673EF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DE6CC9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A438E4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CB70AD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526F4E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28D267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C089A8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11E542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38FB58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B34205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9CA503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1747CA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CDE629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A7816F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C16B83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EA6A4D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A0EE48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8613A9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511E4A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A7E028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F330A4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41DD92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81F753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9E0C1F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E7D9AF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3AEA9B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EB2472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8612D7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319F6D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61F49F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9650A2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443655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F51F1" w:rsidRPr="00990BF7" w14:paraId="452BF919" w14:textId="77777777" w:rsidTr="004A2CF3">
        <w:tc>
          <w:tcPr>
            <w:tcW w:w="236" w:type="dxa"/>
            <w:shd w:val="clear" w:color="auto" w:fill="auto"/>
          </w:tcPr>
          <w:p w14:paraId="4CC448E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12EA24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513A8F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E4640F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837C5E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EB1391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FE8FED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884D71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B3B8F0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6EACFF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938269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A2C769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6CE90F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D9C353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CB23E8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D154F5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592242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281108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C6405B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43B8B2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B555F6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53AF52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1DA914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903798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5590C4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437CA8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B62016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9DD7EA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1508E2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A6A64E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EAED47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41A3A3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D3921E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3D6A2C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C2EF8B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1096C1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1836FE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A683BA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BC4FD2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F30EE0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3285E1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EAF0A7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C30B30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351A21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DC4E25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F51F1" w:rsidRPr="00990BF7" w14:paraId="7CE1DF47" w14:textId="77777777" w:rsidTr="004A2CF3">
        <w:tc>
          <w:tcPr>
            <w:tcW w:w="236" w:type="dxa"/>
            <w:shd w:val="clear" w:color="auto" w:fill="auto"/>
          </w:tcPr>
          <w:p w14:paraId="4300179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595B7B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BB6131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3064B8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38BE6B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91EB33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9CD98A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F64F79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F7AF79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B78CAB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404F80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DAB73C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584F68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8F2681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6902C7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406E9E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84956B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090325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E85CF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B4276D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FD7237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B77D5D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F532B2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4ABBB7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B4433A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27D681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00E90C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9D4B6A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070CDE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2982D0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3032C4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BC53F2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914CC4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DEEA00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67E28A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0E9542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24EF1D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9A1182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42975D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59A822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3803C8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99FEF5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7AEFCE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F29319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A612BF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F51F1" w:rsidRPr="00990BF7" w14:paraId="15232353" w14:textId="77777777" w:rsidTr="004A2CF3">
        <w:tc>
          <w:tcPr>
            <w:tcW w:w="236" w:type="dxa"/>
            <w:shd w:val="clear" w:color="auto" w:fill="auto"/>
          </w:tcPr>
          <w:p w14:paraId="003F9A9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3192BD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7B4241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4DA2D3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104CDF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05FB32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68172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E4D6AB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B04D59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383B2B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E6CDA3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0FD77B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E625E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49163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CE6FDC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4A35AA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9D9363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D00F64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8F5D58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A0D183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367126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43AE9F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32F7B8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FA3DEF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CAD5E2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202EA3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4E13D1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FF0884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9A8A9C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68590D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D12F46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B37F5C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CDBC62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64CB1B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74B59A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0BB4C2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C64A6D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C6174E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1CF746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EB05D6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EFCA3D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D26645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4E54E4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BF7E0D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F7A628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F51F1" w:rsidRPr="00990BF7" w14:paraId="2013A381" w14:textId="77777777" w:rsidTr="004A2CF3">
        <w:tc>
          <w:tcPr>
            <w:tcW w:w="236" w:type="dxa"/>
            <w:shd w:val="clear" w:color="auto" w:fill="auto"/>
          </w:tcPr>
          <w:p w14:paraId="000EDCE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53C604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8467B0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2E9BC7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BEFF8A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023B75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53DBB8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C4F2C7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4699A9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25C3FA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803280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C24B66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777011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B71772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AF48B4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90E00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AEFBC0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A0CE43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B9C922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0A009E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6A9E3E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E98D2B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7D94A8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60C8A1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A1A498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D84A51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4BDB79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D393F6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843001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D66E40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F475F9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02B561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9934EB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3403E9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2AEEF5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C20C26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FCFF06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74624E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901FC5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C3A9AA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F4CCF7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0BFE24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C593DD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6A594A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945A69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F51F1" w:rsidRPr="00990BF7" w14:paraId="538F5B64" w14:textId="77777777" w:rsidTr="004A2CF3">
        <w:tc>
          <w:tcPr>
            <w:tcW w:w="236" w:type="dxa"/>
            <w:shd w:val="clear" w:color="auto" w:fill="auto"/>
          </w:tcPr>
          <w:p w14:paraId="2C74406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2D6FC7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CA04DA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CCFD32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BE3E3E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0AA41A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EA644E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BADBDC3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355CC8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D9326E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147AAE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573607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648903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8D0954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4FB605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AACC9F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1CDF8E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5D38C4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FB8E36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2F8799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15DCF9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F22BC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3871DA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18A7D9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901F55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B2D9D0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FEE565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572E29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36B309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233EF1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D6918B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3E5A42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BD85D0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762AC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E545F6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5DD9C7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1C90A4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89B24D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2E16C6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D07A40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92C4B6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355845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C3A45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685C06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4322A5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F51F1" w:rsidRPr="00990BF7" w14:paraId="44AF2ED5" w14:textId="77777777" w:rsidTr="004A2CF3">
        <w:tc>
          <w:tcPr>
            <w:tcW w:w="236" w:type="dxa"/>
            <w:shd w:val="clear" w:color="auto" w:fill="auto"/>
          </w:tcPr>
          <w:p w14:paraId="3DB1FAF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FF5EEA8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8D198D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BE0787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D79842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9D0BF9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852C66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A91CF8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D463B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D0210E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34EB126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CEEF32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5F395D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CC7E4B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B9E469B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07610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02236A5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B96F70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98FFCB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3DF0F0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F4FBCB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10744B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EE32B84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C09526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CAAFF2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70C3F4F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BE58AF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012358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59D1EB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7AF362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7BE604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D81186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C92FF1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E51DC9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587892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BA4AAE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73D39AE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2DAB947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C02B64D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F189C31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E2CACC9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ED8292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CB6F5EC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2056B9A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4FDB900" w14:textId="77777777" w:rsidR="00BF51F1" w:rsidRPr="00990BF7" w:rsidRDefault="00BF51F1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A2CF3" w:rsidRPr="00990BF7" w14:paraId="404F32D1" w14:textId="77777777" w:rsidTr="004A2CF3">
        <w:tc>
          <w:tcPr>
            <w:tcW w:w="236" w:type="dxa"/>
            <w:shd w:val="clear" w:color="auto" w:fill="auto"/>
          </w:tcPr>
          <w:p w14:paraId="0FA488B5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61D4DBD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D3C182A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577C832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F47DDD5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3163303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5AFACAC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F7FE6E7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8CA0107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8964148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7535BE4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3F939E2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B2E56D7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BC63161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D60FD5A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CE4387E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A580898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E4EB2B8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C2B0E4A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AD017BB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C2B3B86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1974E4E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4A4033E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31D3392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2503DE9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B63CD43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EC67755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EDCC940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7218021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B3D50B3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A4DAD49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0FD7D39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7B9B3ED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A3831C2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8D9D530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7D47A10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D5B99AB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E231780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349765F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44EF181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393B749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4EB21B1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B7869A6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57A0A4D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5EA15B2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A2CF3" w:rsidRPr="00990BF7" w14:paraId="70E26902" w14:textId="77777777" w:rsidTr="004A2CF3">
        <w:tc>
          <w:tcPr>
            <w:tcW w:w="236" w:type="dxa"/>
            <w:shd w:val="clear" w:color="auto" w:fill="auto"/>
          </w:tcPr>
          <w:p w14:paraId="395D5E02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DEC43A6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BEC17BC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B577EBC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6A5BA74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EEECAE9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9EB0D29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964A06E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46B8130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B47F77D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EE4336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9954F6D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014D627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A684993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DDB30BE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CE9C689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F72439E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D98FA0A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0BD0C01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F8248F2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43549CD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B5D07CC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B012481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5E24B65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5733610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FEDCB84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0A580A4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844C675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17E36CB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208DDBE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92F8D40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04AB82D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D886DB8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5E5D761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1D846C2C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C3695D8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51F72B5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28071AE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495F795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847BAAA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2D0D3B0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055EF29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BC4EB22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C7D5F21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0B73E6B" w14:textId="77777777" w:rsidR="004A2CF3" w:rsidRPr="00990BF7" w:rsidRDefault="004A2CF3" w:rsidP="00044D1C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38E35F46" w14:textId="77777777" w:rsidR="001D42DA" w:rsidRPr="00BF51F1" w:rsidRDefault="001D42DA" w:rsidP="004A2CF3">
      <w:pPr>
        <w:tabs>
          <w:tab w:val="left" w:pos="6237"/>
          <w:tab w:val="left" w:pos="7655"/>
          <w:tab w:val="right" w:pos="9498"/>
        </w:tabs>
        <w:jc w:val="left"/>
        <w:rPr>
          <w:sz w:val="22"/>
          <w:szCs w:val="22"/>
        </w:rPr>
      </w:pPr>
    </w:p>
    <w:sectPr w:rsidR="001D42DA" w:rsidRPr="00BF51F1" w:rsidSect="00A64217">
      <w:headerReference w:type="first" r:id="rId10"/>
      <w:footerReference w:type="first" r:id="rId11"/>
      <w:type w:val="continuous"/>
      <w:pgSz w:w="11907" w:h="16840" w:code="9"/>
      <w:pgMar w:top="1985" w:right="850" w:bottom="0" w:left="851" w:header="567" w:footer="1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2F1B" w14:textId="77777777" w:rsidR="0013448F" w:rsidRDefault="0013448F">
      <w:r>
        <w:separator/>
      </w:r>
    </w:p>
  </w:endnote>
  <w:endnote w:type="continuationSeparator" w:id="0">
    <w:p w14:paraId="69134EA1" w14:textId="77777777" w:rsidR="0013448F" w:rsidRDefault="0013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1E13" w14:textId="77777777" w:rsidR="007B4C2A" w:rsidRDefault="007B4C2A">
    <w:pPr>
      <w:pStyle w:val="Fuzeile"/>
      <w:tabs>
        <w:tab w:val="center" w:pos="1985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D161" w14:textId="77777777" w:rsidR="0013448F" w:rsidRDefault="0013448F">
      <w:r>
        <w:separator/>
      </w:r>
    </w:p>
  </w:footnote>
  <w:footnote w:type="continuationSeparator" w:id="0">
    <w:p w14:paraId="3DAB4663" w14:textId="77777777" w:rsidR="0013448F" w:rsidRDefault="0013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007"/>
    </w:tblGrid>
    <w:tr w:rsidR="007B4C2A" w14:paraId="4E170AD7" w14:textId="77777777">
      <w:trPr>
        <w:trHeight w:val="993"/>
      </w:trPr>
      <w:tc>
        <w:tcPr>
          <w:tcW w:w="1771" w:type="dxa"/>
          <w:tcBorders>
            <w:bottom w:val="single" w:sz="6" w:space="0" w:color="auto"/>
          </w:tcBorders>
        </w:tcPr>
        <w:p w14:paraId="6C4D7F8A" w14:textId="77777777" w:rsidR="007B4C2A" w:rsidRDefault="00F76BD2">
          <w:pPr>
            <w:jc w:val="center"/>
            <w:rPr>
              <w:b/>
              <w:spacing w:val="80"/>
              <w:sz w:val="48"/>
            </w:rPr>
          </w:pPr>
          <w:r>
            <w:rPr>
              <w:noProof/>
            </w:rPr>
            <w:drawing>
              <wp:inline distT="0" distB="0" distL="0" distR="0" wp14:anchorId="7AAE3BB9" wp14:editId="0936196D">
                <wp:extent cx="588645" cy="723900"/>
                <wp:effectExtent l="0" t="0" r="1905" b="0"/>
                <wp:docPr id="4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  <w:tcBorders>
            <w:bottom w:val="single" w:sz="6" w:space="0" w:color="auto"/>
          </w:tcBorders>
        </w:tcPr>
        <w:p w14:paraId="7422CEEF" w14:textId="77777777" w:rsidR="007B4C2A" w:rsidRDefault="007B4C2A">
          <w:pPr>
            <w:spacing w:before="120"/>
            <w:jc w:val="center"/>
            <w:rPr>
              <w:b/>
              <w:spacing w:val="80"/>
              <w:sz w:val="48"/>
            </w:rPr>
          </w:pPr>
          <w:r>
            <w:rPr>
              <w:b/>
              <w:spacing w:val="120"/>
              <w:sz w:val="44"/>
            </w:rPr>
            <w:t>STADTGEMEINDE WEIZ</w:t>
          </w:r>
        </w:p>
        <w:p w14:paraId="7669A620" w14:textId="77777777" w:rsidR="007B4C2A" w:rsidRDefault="007B4C2A">
          <w:pPr>
            <w:spacing w:after="284"/>
            <w:jc w:val="center"/>
            <w:rPr>
              <w:b/>
              <w:spacing w:val="80"/>
              <w:sz w:val="48"/>
            </w:rPr>
          </w:pPr>
          <w:r>
            <w:rPr>
              <w:sz w:val="36"/>
            </w:rPr>
            <w:t>S O Z I A L A M T</w:t>
          </w:r>
          <w:r>
            <w:t xml:space="preserve"> </w:t>
          </w:r>
        </w:p>
      </w:tc>
    </w:tr>
  </w:tbl>
  <w:p w14:paraId="6507C5A0" w14:textId="77777777" w:rsidR="007B4C2A" w:rsidRDefault="007B4C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21A18"/>
    <w:multiLevelType w:val="singleLevel"/>
    <w:tmpl w:val="6EDE9F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8F"/>
    <w:rsid w:val="0000356D"/>
    <w:rsid w:val="000079B0"/>
    <w:rsid w:val="00037ECE"/>
    <w:rsid w:val="00056778"/>
    <w:rsid w:val="00062BD9"/>
    <w:rsid w:val="00090A74"/>
    <w:rsid w:val="000962CA"/>
    <w:rsid w:val="000B105F"/>
    <w:rsid w:val="000D4BE8"/>
    <w:rsid w:val="00124012"/>
    <w:rsid w:val="001329D7"/>
    <w:rsid w:val="0013448F"/>
    <w:rsid w:val="0015010C"/>
    <w:rsid w:val="00150EF1"/>
    <w:rsid w:val="001D42DA"/>
    <w:rsid w:val="001F3F84"/>
    <w:rsid w:val="001F6535"/>
    <w:rsid w:val="00220299"/>
    <w:rsid w:val="00227397"/>
    <w:rsid w:val="00272C65"/>
    <w:rsid w:val="00291967"/>
    <w:rsid w:val="0029241F"/>
    <w:rsid w:val="002C2E8A"/>
    <w:rsid w:val="00300F39"/>
    <w:rsid w:val="003409BA"/>
    <w:rsid w:val="00351DFE"/>
    <w:rsid w:val="00356D6B"/>
    <w:rsid w:val="003C1E94"/>
    <w:rsid w:val="003E4409"/>
    <w:rsid w:val="004A2A18"/>
    <w:rsid w:val="004A2CF3"/>
    <w:rsid w:val="004A4EBE"/>
    <w:rsid w:val="004B087F"/>
    <w:rsid w:val="004B1331"/>
    <w:rsid w:val="004E0FEE"/>
    <w:rsid w:val="004F13B9"/>
    <w:rsid w:val="00506A1F"/>
    <w:rsid w:val="005248B8"/>
    <w:rsid w:val="005308F7"/>
    <w:rsid w:val="00541B37"/>
    <w:rsid w:val="0058215E"/>
    <w:rsid w:val="00583811"/>
    <w:rsid w:val="00585D58"/>
    <w:rsid w:val="005C382D"/>
    <w:rsid w:val="00602E04"/>
    <w:rsid w:val="00640F89"/>
    <w:rsid w:val="006F16A8"/>
    <w:rsid w:val="00723CDE"/>
    <w:rsid w:val="007A7F46"/>
    <w:rsid w:val="007B2DD3"/>
    <w:rsid w:val="007B4C2A"/>
    <w:rsid w:val="007B7BFC"/>
    <w:rsid w:val="007C165C"/>
    <w:rsid w:val="007C5196"/>
    <w:rsid w:val="007C5D07"/>
    <w:rsid w:val="007D1195"/>
    <w:rsid w:val="007E6A01"/>
    <w:rsid w:val="007F3473"/>
    <w:rsid w:val="00877DF2"/>
    <w:rsid w:val="008B1F13"/>
    <w:rsid w:val="008E3DF9"/>
    <w:rsid w:val="009269A6"/>
    <w:rsid w:val="009279BE"/>
    <w:rsid w:val="00961E30"/>
    <w:rsid w:val="0096752A"/>
    <w:rsid w:val="00990BF7"/>
    <w:rsid w:val="00A2013D"/>
    <w:rsid w:val="00A64217"/>
    <w:rsid w:val="00A6634A"/>
    <w:rsid w:val="00A94CB0"/>
    <w:rsid w:val="00AD1B72"/>
    <w:rsid w:val="00AE0723"/>
    <w:rsid w:val="00AE1EE8"/>
    <w:rsid w:val="00B139E1"/>
    <w:rsid w:val="00B43A39"/>
    <w:rsid w:val="00B73ACE"/>
    <w:rsid w:val="00BC2839"/>
    <w:rsid w:val="00BC5020"/>
    <w:rsid w:val="00BF51F1"/>
    <w:rsid w:val="00C0623E"/>
    <w:rsid w:val="00C1420F"/>
    <w:rsid w:val="00C17E61"/>
    <w:rsid w:val="00C935DF"/>
    <w:rsid w:val="00C93CF9"/>
    <w:rsid w:val="00CF2667"/>
    <w:rsid w:val="00D236C3"/>
    <w:rsid w:val="00D538DD"/>
    <w:rsid w:val="00D821D2"/>
    <w:rsid w:val="00E32BF4"/>
    <w:rsid w:val="00ED154C"/>
    <w:rsid w:val="00EE37E5"/>
    <w:rsid w:val="00F76BD2"/>
    <w:rsid w:val="00FA0EC2"/>
    <w:rsid w:val="00FA298F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6F20E"/>
  <w15:docId w15:val="{A227CC57-161D-4CD5-84C1-E994F268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00" w:lineRule="auto"/>
      <w:jc w:val="both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  <w:outlineLvl w:val="0"/>
    </w:pPr>
    <w:rPr>
      <w:rFonts w:ascii="Arial Rounded MT Bold" w:hAnsi="Arial Rounded MT Bol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Textkrper">
    <w:name w:val="Body Text"/>
    <w:basedOn w:val="Standard"/>
    <w:pPr>
      <w:tabs>
        <w:tab w:val="left" w:pos="2127"/>
        <w:tab w:val="right" w:pos="5954"/>
      </w:tabs>
      <w:spacing w:line="360" w:lineRule="auto"/>
    </w:pPr>
    <w:rPr>
      <w:sz w:val="24"/>
    </w:rPr>
  </w:style>
  <w:style w:type="table" w:styleId="Tabellenraster">
    <w:name w:val="Table Grid"/>
    <w:basedOn w:val="NormaleTabelle"/>
    <w:rsid w:val="004F13B9"/>
    <w:pPr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3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FECE.C253D3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eizkostenzuschuss%20der%20Gemeinde%20(gr&#252;n)\ANSUCH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DF9C-3E08-4CE3-BD7C-BD0B0F20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Kopfpapier</vt:lpstr>
    </vt:vector>
  </TitlesOfParts>
  <Company>Stadtgemeinde Weiz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Kopfpapier</dc:title>
  <dc:creator>Katrin Rinner</dc:creator>
  <cp:lastModifiedBy>Katrin Rinner</cp:lastModifiedBy>
  <cp:revision>1</cp:revision>
  <cp:lastPrinted>2018-12-06T11:23:00Z</cp:lastPrinted>
  <dcterms:created xsi:type="dcterms:W3CDTF">2022-02-21T12:19:00Z</dcterms:created>
  <dcterms:modified xsi:type="dcterms:W3CDTF">2022-02-21T12:20:00Z</dcterms:modified>
  <cp:contentStatus/>
</cp:coreProperties>
</file>